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A3" w:rsidRPr="004C0CA3" w:rsidRDefault="004C0CA3" w:rsidP="004C0CA3">
      <w:pPr>
        <w:rPr>
          <w:rFonts w:ascii="黑体" w:eastAsia="黑体" w:hAnsi="黑体"/>
        </w:rPr>
      </w:pPr>
      <w:r w:rsidRPr="004C0CA3">
        <w:rPr>
          <w:rFonts w:ascii="黑体" w:eastAsia="黑体" w:hAnsi="黑体" w:hint="eastAsia"/>
        </w:rPr>
        <w:t>附件</w:t>
      </w:r>
    </w:p>
    <w:p w:rsidR="004C0CA3" w:rsidRDefault="004C0CA3" w:rsidP="004C0CA3">
      <w:pPr>
        <w:spacing w:line="300" w:lineRule="exact"/>
      </w:pPr>
    </w:p>
    <w:p w:rsidR="004C0CA3" w:rsidRDefault="004C0CA3" w:rsidP="004C0CA3">
      <w:pPr>
        <w:spacing w:line="582" w:lineRule="exact"/>
        <w:jc w:val="center"/>
        <w:rPr>
          <w:rFonts w:eastAsia="方正小标宋简体"/>
          <w:sz w:val="44"/>
          <w:szCs w:val="44"/>
        </w:rPr>
      </w:pPr>
      <w:r w:rsidRPr="004C0CA3">
        <w:rPr>
          <w:rFonts w:eastAsia="方正小标宋简体" w:hint="eastAsia"/>
          <w:sz w:val="44"/>
          <w:szCs w:val="44"/>
        </w:rPr>
        <w:t>市政府相关领导产业创新集群</w:t>
      </w:r>
      <w:proofErr w:type="gramStart"/>
      <w:r w:rsidRPr="004C0CA3">
        <w:rPr>
          <w:rFonts w:eastAsia="方正小标宋简体" w:hint="eastAsia"/>
          <w:sz w:val="44"/>
          <w:szCs w:val="44"/>
        </w:rPr>
        <w:t>和</w:t>
      </w:r>
      <w:proofErr w:type="gramEnd"/>
    </w:p>
    <w:p w:rsidR="004C0CA3" w:rsidRPr="004C0CA3" w:rsidRDefault="004C0CA3" w:rsidP="004C0CA3">
      <w:pPr>
        <w:spacing w:line="582" w:lineRule="exact"/>
        <w:jc w:val="center"/>
        <w:rPr>
          <w:rFonts w:eastAsia="方正小标宋简体"/>
          <w:sz w:val="44"/>
          <w:szCs w:val="44"/>
        </w:rPr>
      </w:pPr>
      <w:r w:rsidRPr="004C0CA3">
        <w:rPr>
          <w:rFonts w:eastAsia="方正小标宋简体" w:hint="eastAsia"/>
          <w:sz w:val="44"/>
          <w:szCs w:val="44"/>
        </w:rPr>
        <w:t>新兴服务业细分领域牵头推进表</w:t>
      </w:r>
    </w:p>
    <w:p w:rsidR="004C0CA3" w:rsidRPr="004C0CA3" w:rsidRDefault="004C0CA3" w:rsidP="004C0CA3">
      <w:pPr>
        <w:spacing w:line="400" w:lineRule="exact"/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46"/>
        <w:gridCol w:w="1868"/>
        <w:gridCol w:w="1265"/>
        <w:gridCol w:w="4166"/>
      </w:tblGrid>
      <w:tr w:rsidR="004C0CA3" w:rsidRPr="004C0CA3" w:rsidTr="004C0CA3">
        <w:trPr>
          <w:tblHeader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4C0CA3">
              <w:rPr>
                <w:rFonts w:ascii="黑体" w:eastAsia="黑体" w:hAnsi="黑体" w:hint="eastAsia"/>
                <w:bCs/>
                <w:sz w:val="24"/>
                <w:szCs w:val="24"/>
              </w:rPr>
              <w:t>市政府</w:t>
            </w:r>
          </w:p>
          <w:p w:rsidR="004C0CA3" w:rsidRPr="004C0CA3" w:rsidRDefault="004C0CA3" w:rsidP="004C0CA3">
            <w:pPr>
              <w:spacing w:line="42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4C0CA3">
              <w:rPr>
                <w:rFonts w:ascii="黑体" w:eastAsia="黑体" w:hAnsi="黑体" w:hint="eastAsia"/>
                <w:bCs/>
                <w:sz w:val="24"/>
                <w:szCs w:val="24"/>
              </w:rPr>
              <w:t>相关领导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4C0CA3">
              <w:rPr>
                <w:rFonts w:ascii="黑体" w:eastAsia="黑体" w:hAnsi="黑体" w:hint="eastAsia"/>
                <w:bCs/>
                <w:sz w:val="24"/>
                <w:szCs w:val="24"/>
              </w:rPr>
              <w:t>细分领域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4C0CA3">
              <w:rPr>
                <w:rFonts w:ascii="黑体" w:eastAsia="黑体" w:hAnsi="黑体" w:hint="eastAsia"/>
                <w:bCs/>
                <w:sz w:val="24"/>
                <w:szCs w:val="24"/>
              </w:rPr>
              <w:t>牵头单位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4C0CA3">
              <w:rPr>
                <w:rFonts w:ascii="黑体" w:eastAsia="黑体" w:hAnsi="黑体" w:hint="eastAsia"/>
                <w:bCs/>
                <w:sz w:val="24"/>
                <w:szCs w:val="24"/>
              </w:rPr>
              <w:t>配合单位</w:t>
            </w:r>
          </w:p>
        </w:tc>
      </w:tr>
      <w:tr w:rsidR="004C0CA3" w:rsidRPr="004C0CA3" w:rsidTr="004C0CA3">
        <w:trPr>
          <w:jc w:val="center"/>
        </w:trPr>
        <w:tc>
          <w:tcPr>
            <w:tcW w:w="1546" w:type="dxa"/>
            <w:vMerge w:val="restart"/>
            <w:shd w:val="clear" w:color="auto" w:fill="auto"/>
            <w:vAlign w:val="center"/>
          </w:tcPr>
          <w:p w:rsidR="004C0CA3" w:rsidRDefault="004C0CA3" w:rsidP="004C0CA3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市委副书记、市长</w:t>
            </w:r>
          </w:p>
          <w:p w:rsidR="004C0CA3" w:rsidRPr="004C0CA3" w:rsidRDefault="004C0CA3" w:rsidP="004C0CA3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吴庆文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C0CA3" w:rsidRPr="004C0CA3" w:rsidRDefault="004C0CA3" w:rsidP="004C0CA3">
            <w:pPr>
              <w:tabs>
                <w:tab w:val="left" w:pos="882"/>
              </w:tabs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创新药物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市工信局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proofErr w:type="gramStart"/>
            <w:r w:rsidRPr="004C0CA3">
              <w:rPr>
                <w:rFonts w:hint="eastAsia"/>
                <w:sz w:val="24"/>
                <w:szCs w:val="24"/>
              </w:rPr>
              <w:t>市发改委</w:t>
            </w:r>
            <w:proofErr w:type="gramEnd"/>
            <w:r w:rsidRPr="004C0CA3">
              <w:rPr>
                <w:rFonts w:hint="eastAsia"/>
                <w:sz w:val="24"/>
                <w:szCs w:val="24"/>
              </w:rPr>
              <w:t>、市科技局、市市场监管局、市</w:t>
            </w:r>
            <w:r>
              <w:rPr>
                <w:rFonts w:hint="eastAsia"/>
                <w:sz w:val="24"/>
                <w:szCs w:val="24"/>
              </w:rPr>
              <w:t>卫生健康</w:t>
            </w:r>
            <w:r w:rsidRPr="004C0CA3">
              <w:rPr>
                <w:rFonts w:hint="eastAsia"/>
                <w:sz w:val="24"/>
                <w:szCs w:val="24"/>
              </w:rPr>
              <w:t>委、市</w:t>
            </w:r>
            <w:proofErr w:type="gramStart"/>
            <w:r w:rsidRPr="004C0CA3">
              <w:rPr>
                <w:rFonts w:hint="eastAsia"/>
                <w:sz w:val="24"/>
                <w:szCs w:val="24"/>
              </w:rPr>
              <w:t>医</w:t>
            </w:r>
            <w:proofErr w:type="gramEnd"/>
            <w:r w:rsidRPr="004C0CA3">
              <w:rPr>
                <w:rFonts w:hint="eastAsia"/>
                <w:sz w:val="24"/>
                <w:szCs w:val="24"/>
              </w:rPr>
              <w:t>保局</w:t>
            </w:r>
          </w:p>
        </w:tc>
      </w:tr>
      <w:tr w:rsidR="004C0CA3" w:rsidRPr="004C0CA3" w:rsidTr="004C0CA3">
        <w:trPr>
          <w:jc w:val="center"/>
        </w:trPr>
        <w:tc>
          <w:tcPr>
            <w:tcW w:w="1546" w:type="dxa"/>
            <w:vMerge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集成电路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市工信局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proofErr w:type="gramStart"/>
            <w:r w:rsidRPr="004C0CA3">
              <w:rPr>
                <w:rFonts w:hint="eastAsia"/>
                <w:sz w:val="24"/>
                <w:szCs w:val="24"/>
              </w:rPr>
              <w:t>市发改委</w:t>
            </w:r>
            <w:proofErr w:type="gramEnd"/>
            <w:r w:rsidRPr="004C0CA3">
              <w:rPr>
                <w:rFonts w:hint="eastAsia"/>
                <w:sz w:val="24"/>
                <w:szCs w:val="24"/>
              </w:rPr>
              <w:t>、市科技局</w:t>
            </w:r>
          </w:p>
        </w:tc>
      </w:tr>
      <w:tr w:rsidR="004C0CA3" w:rsidRPr="004C0CA3" w:rsidTr="004C0CA3">
        <w:trPr>
          <w:jc w:val="center"/>
        </w:trPr>
        <w:tc>
          <w:tcPr>
            <w:tcW w:w="1546" w:type="dxa"/>
            <w:vMerge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纳米新材料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市科技局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proofErr w:type="gramStart"/>
            <w:r w:rsidRPr="004C0CA3">
              <w:rPr>
                <w:rFonts w:hint="eastAsia"/>
                <w:sz w:val="24"/>
                <w:szCs w:val="24"/>
              </w:rPr>
              <w:t>市发改委</w:t>
            </w:r>
            <w:proofErr w:type="gramEnd"/>
            <w:r w:rsidRPr="004C0CA3">
              <w:rPr>
                <w:rFonts w:hint="eastAsia"/>
                <w:sz w:val="24"/>
                <w:szCs w:val="24"/>
              </w:rPr>
              <w:t>、市工信局</w:t>
            </w:r>
          </w:p>
        </w:tc>
      </w:tr>
      <w:tr w:rsidR="004C0CA3" w:rsidRPr="004C0CA3" w:rsidTr="004C0CA3">
        <w:trPr>
          <w:jc w:val="center"/>
        </w:trPr>
        <w:tc>
          <w:tcPr>
            <w:tcW w:w="1546" w:type="dxa"/>
            <w:vMerge w:val="restart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市委常委、</w:t>
            </w:r>
          </w:p>
          <w:p w:rsidR="004C0CA3" w:rsidRPr="004C0CA3" w:rsidRDefault="004C0CA3" w:rsidP="004C0CA3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常务副市长</w:t>
            </w:r>
          </w:p>
          <w:p w:rsidR="004C0CA3" w:rsidRPr="004C0CA3" w:rsidRDefault="004C0CA3" w:rsidP="004C0CA3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顾海东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智能车联网</w:t>
            </w:r>
          </w:p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(智能网联汽车)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市工信局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市公安局、市交通局、市司法局</w:t>
            </w:r>
          </w:p>
        </w:tc>
      </w:tr>
      <w:tr w:rsidR="004C0CA3" w:rsidRPr="004C0CA3" w:rsidTr="004C0CA3">
        <w:trPr>
          <w:jc w:val="center"/>
        </w:trPr>
        <w:tc>
          <w:tcPr>
            <w:tcW w:w="1546" w:type="dxa"/>
            <w:vMerge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数字金融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市金融监管局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人行苏州中支、苏州银保监分局</w:t>
            </w:r>
          </w:p>
        </w:tc>
      </w:tr>
      <w:tr w:rsidR="004C0CA3" w:rsidRPr="004C0CA3" w:rsidTr="004C0CA3">
        <w:trPr>
          <w:jc w:val="center"/>
        </w:trPr>
        <w:tc>
          <w:tcPr>
            <w:tcW w:w="1546" w:type="dxa"/>
            <w:vMerge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新能源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proofErr w:type="gramStart"/>
            <w:r w:rsidRPr="004C0CA3">
              <w:rPr>
                <w:rFonts w:hint="eastAsia"/>
                <w:sz w:val="24"/>
                <w:szCs w:val="24"/>
              </w:rPr>
              <w:t>市发改委</w:t>
            </w:r>
            <w:proofErr w:type="gramEnd"/>
          </w:p>
        </w:tc>
        <w:tc>
          <w:tcPr>
            <w:tcW w:w="4166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市科技局、市工信局、市交通局</w:t>
            </w:r>
          </w:p>
        </w:tc>
      </w:tr>
      <w:tr w:rsidR="004C0CA3" w:rsidRPr="004C0CA3" w:rsidTr="004C0CA3">
        <w:trPr>
          <w:jc w:val="center"/>
        </w:trPr>
        <w:tc>
          <w:tcPr>
            <w:tcW w:w="1546" w:type="dxa"/>
            <w:vMerge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先进金属材料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市科技局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proofErr w:type="gramStart"/>
            <w:r w:rsidRPr="004C0CA3">
              <w:rPr>
                <w:rFonts w:hint="eastAsia"/>
                <w:sz w:val="24"/>
                <w:szCs w:val="24"/>
              </w:rPr>
              <w:t>市发改委</w:t>
            </w:r>
            <w:proofErr w:type="gramEnd"/>
            <w:r w:rsidRPr="004C0CA3">
              <w:rPr>
                <w:rFonts w:hint="eastAsia"/>
                <w:sz w:val="24"/>
                <w:szCs w:val="24"/>
              </w:rPr>
              <w:t>、市工信局</w:t>
            </w:r>
          </w:p>
        </w:tc>
      </w:tr>
      <w:tr w:rsidR="004C0CA3" w:rsidRPr="004C0CA3" w:rsidTr="004C0CA3">
        <w:trPr>
          <w:jc w:val="center"/>
        </w:trPr>
        <w:tc>
          <w:tcPr>
            <w:tcW w:w="1546" w:type="dxa"/>
            <w:vMerge w:val="restart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市委常委、</w:t>
            </w:r>
          </w:p>
          <w:p w:rsidR="004C0CA3" w:rsidRPr="004C0CA3" w:rsidRDefault="004C0CA3" w:rsidP="004C0CA3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副市长</w:t>
            </w:r>
          </w:p>
          <w:p w:rsidR="004C0CA3" w:rsidRPr="004C0CA3" w:rsidRDefault="004C0CA3" w:rsidP="004C0CA3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唐晓东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汽车电子及汽车零部件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市工信局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proofErr w:type="gramStart"/>
            <w:r w:rsidRPr="004C0CA3">
              <w:rPr>
                <w:rFonts w:hint="eastAsia"/>
                <w:sz w:val="24"/>
                <w:szCs w:val="24"/>
              </w:rPr>
              <w:t>市发改委</w:t>
            </w:r>
            <w:proofErr w:type="gramEnd"/>
          </w:p>
        </w:tc>
      </w:tr>
      <w:tr w:rsidR="004C0CA3" w:rsidRPr="004C0CA3" w:rsidTr="004C0CA3">
        <w:trPr>
          <w:jc w:val="center"/>
        </w:trPr>
        <w:tc>
          <w:tcPr>
            <w:tcW w:w="1546" w:type="dxa"/>
            <w:vMerge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电梯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市工信局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市市场监管局</w:t>
            </w:r>
          </w:p>
        </w:tc>
      </w:tr>
      <w:tr w:rsidR="004C0CA3" w:rsidRPr="004C0CA3" w:rsidTr="004C0CA3">
        <w:trPr>
          <w:jc w:val="center"/>
        </w:trPr>
        <w:tc>
          <w:tcPr>
            <w:tcW w:w="1546" w:type="dxa"/>
            <w:vMerge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知识产权、检验检测认证服务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市市场监管局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市科技局、市工信局、市公安局、市司法局、市生态环境局、市住建局、市交通局</w:t>
            </w:r>
          </w:p>
        </w:tc>
      </w:tr>
      <w:tr w:rsidR="004C0CA3" w:rsidRPr="004C0CA3" w:rsidTr="004C0CA3">
        <w:trPr>
          <w:jc w:val="center"/>
        </w:trPr>
        <w:tc>
          <w:tcPr>
            <w:tcW w:w="1546" w:type="dxa"/>
            <w:vMerge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现代商贸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市商务局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市市场监管局、苏州海关、市</w:t>
            </w:r>
            <w:r>
              <w:rPr>
                <w:rFonts w:hint="eastAsia"/>
                <w:sz w:val="24"/>
                <w:szCs w:val="24"/>
              </w:rPr>
              <w:t>资源规划</w:t>
            </w:r>
            <w:r w:rsidRPr="004C0CA3">
              <w:rPr>
                <w:rFonts w:hint="eastAsia"/>
                <w:sz w:val="24"/>
                <w:szCs w:val="24"/>
              </w:rPr>
              <w:t>局</w:t>
            </w:r>
          </w:p>
        </w:tc>
      </w:tr>
      <w:tr w:rsidR="004C0CA3" w:rsidRPr="004C0CA3" w:rsidTr="004C0CA3">
        <w:trPr>
          <w:jc w:val="center"/>
        </w:trPr>
        <w:tc>
          <w:tcPr>
            <w:tcW w:w="1546" w:type="dxa"/>
            <w:vMerge w:val="restart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副市长</w:t>
            </w:r>
          </w:p>
          <w:p w:rsidR="004C0CA3" w:rsidRPr="004C0CA3" w:rsidRDefault="004C0CA3" w:rsidP="004C0CA3">
            <w:pPr>
              <w:spacing w:line="420" w:lineRule="exact"/>
              <w:jc w:val="center"/>
              <w:rPr>
                <w:sz w:val="24"/>
                <w:szCs w:val="24"/>
              </w:rPr>
            </w:pPr>
            <w:proofErr w:type="gramStart"/>
            <w:r w:rsidRPr="004C0CA3">
              <w:rPr>
                <w:rFonts w:hint="eastAsia"/>
                <w:sz w:val="24"/>
                <w:szCs w:val="24"/>
              </w:rPr>
              <w:t>查颖冬</w:t>
            </w:r>
            <w:proofErr w:type="gramEnd"/>
          </w:p>
        </w:tc>
        <w:tc>
          <w:tcPr>
            <w:tcW w:w="1868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文化创意和旅游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市文</w:t>
            </w:r>
            <w:proofErr w:type="gramStart"/>
            <w:r w:rsidRPr="004C0CA3">
              <w:rPr>
                <w:rFonts w:hint="eastAsia"/>
                <w:sz w:val="24"/>
                <w:szCs w:val="24"/>
              </w:rPr>
              <w:t>广旅局</w:t>
            </w:r>
            <w:proofErr w:type="gramEnd"/>
          </w:p>
        </w:tc>
        <w:tc>
          <w:tcPr>
            <w:tcW w:w="4166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市委宣传部、市工信局、市园林</w:t>
            </w:r>
            <w:r>
              <w:rPr>
                <w:rFonts w:hint="eastAsia"/>
                <w:sz w:val="24"/>
                <w:szCs w:val="24"/>
              </w:rPr>
              <w:t>绿化</w:t>
            </w:r>
            <w:r w:rsidRPr="004C0CA3">
              <w:rPr>
                <w:rFonts w:hint="eastAsia"/>
                <w:sz w:val="24"/>
                <w:szCs w:val="24"/>
              </w:rPr>
              <w:t>局、市体育局</w:t>
            </w:r>
          </w:p>
        </w:tc>
      </w:tr>
      <w:tr w:rsidR="004C0CA3" w:rsidRPr="004C0CA3" w:rsidTr="004C0CA3">
        <w:trPr>
          <w:jc w:val="center"/>
        </w:trPr>
        <w:tc>
          <w:tcPr>
            <w:tcW w:w="1546" w:type="dxa"/>
            <w:vMerge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人力资源服务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市</w:t>
            </w:r>
            <w:proofErr w:type="gramStart"/>
            <w:r w:rsidRPr="004C0CA3">
              <w:rPr>
                <w:rFonts w:hint="eastAsia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4166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proofErr w:type="gramStart"/>
            <w:r w:rsidRPr="004C0CA3">
              <w:rPr>
                <w:rFonts w:hint="eastAsia"/>
                <w:sz w:val="24"/>
                <w:szCs w:val="24"/>
              </w:rPr>
              <w:t>市发改委</w:t>
            </w:r>
            <w:proofErr w:type="gramEnd"/>
            <w:r w:rsidRPr="004C0CA3">
              <w:rPr>
                <w:rFonts w:hint="eastAsia"/>
                <w:sz w:val="24"/>
                <w:szCs w:val="24"/>
              </w:rPr>
              <w:t>、市市场监管局、市税务局</w:t>
            </w:r>
          </w:p>
        </w:tc>
      </w:tr>
      <w:tr w:rsidR="004C0CA3" w:rsidRPr="004C0CA3" w:rsidTr="004C0CA3">
        <w:trPr>
          <w:jc w:val="center"/>
        </w:trPr>
        <w:tc>
          <w:tcPr>
            <w:tcW w:w="1546" w:type="dxa"/>
            <w:vMerge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法律服务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市司法局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</w:p>
        </w:tc>
      </w:tr>
      <w:tr w:rsidR="004C0CA3" w:rsidRPr="004C0CA3" w:rsidTr="004C0CA3">
        <w:trPr>
          <w:jc w:val="center"/>
        </w:trPr>
        <w:tc>
          <w:tcPr>
            <w:tcW w:w="1546" w:type="dxa"/>
            <w:vMerge w:val="restart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lastRenderedPageBreak/>
              <w:t>副市长</w:t>
            </w:r>
          </w:p>
          <w:p w:rsidR="004C0CA3" w:rsidRPr="004C0CA3" w:rsidRDefault="004C0CA3" w:rsidP="004C0CA3">
            <w:pPr>
              <w:spacing w:line="420" w:lineRule="exact"/>
              <w:jc w:val="center"/>
              <w:rPr>
                <w:sz w:val="24"/>
                <w:szCs w:val="24"/>
              </w:rPr>
            </w:pPr>
            <w:proofErr w:type="gramStart"/>
            <w:r w:rsidRPr="004C0CA3">
              <w:rPr>
                <w:rFonts w:hint="eastAsia"/>
                <w:sz w:val="24"/>
                <w:szCs w:val="24"/>
              </w:rPr>
              <w:t>施嘉泓</w:t>
            </w:r>
            <w:proofErr w:type="gramEnd"/>
          </w:p>
        </w:tc>
        <w:tc>
          <w:tcPr>
            <w:tcW w:w="1868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设计服务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市住建局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市工信局、市</w:t>
            </w:r>
            <w:r>
              <w:rPr>
                <w:rFonts w:hint="eastAsia"/>
                <w:sz w:val="24"/>
                <w:szCs w:val="24"/>
              </w:rPr>
              <w:t>资源规划</w:t>
            </w:r>
            <w:r w:rsidRPr="004C0CA3">
              <w:rPr>
                <w:rFonts w:hint="eastAsia"/>
                <w:sz w:val="24"/>
                <w:szCs w:val="24"/>
              </w:rPr>
              <w:t>局、市园林</w:t>
            </w:r>
            <w:r>
              <w:rPr>
                <w:rFonts w:hint="eastAsia"/>
                <w:sz w:val="24"/>
                <w:szCs w:val="24"/>
              </w:rPr>
              <w:t>绿化</w:t>
            </w:r>
            <w:r w:rsidRPr="004C0CA3">
              <w:rPr>
                <w:rFonts w:hint="eastAsia"/>
                <w:sz w:val="24"/>
                <w:szCs w:val="24"/>
              </w:rPr>
              <w:t>局、市交通局、市文广旅局、市水</w:t>
            </w:r>
            <w:proofErr w:type="gramStart"/>
            <w:r w:rsidRPr="004C0CA3">
              <w:rPr>
                <w:rFonts w:hint="eastAsia"/>
                <w:sz w:val="24"/>
                <w:szCs w:val="24"/>
              </w:rPr>
              <w:t>务</w:t>
            </w:r>
            <w:proofErr w:type="gramEnd"/>
            <w:r w:rsidRPr="004C0CA3">
              <w:rPr>
                <w:rFonts w:hint="eastAsia"/>
                <w:sz w:val="24"/>
                <w:szCs w:val="24"/>
              </w:rPr>
              <w:t>局、市人防办</w:t>
            </w:r>
          </w:p>
        </w:tc>
      </w:tr>
      <w:tr w:rsidR="004C0CA3" w:rsidRPr="004C0CA3" w:rsidTr="004C0CA3">
        <w:trPr>
          <w:jc w:val="center"/>
        </w:trPr>
        <w:tc>
          <w:tcPr>
            <w:tcW w:w="1546" w:type="dxa"/>
            <w:vMerge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现代物流服务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proofErr w:type="gramStart"/>
            <w:r w:rsidRPr="004C0CA3">
              <w:rPr>
                <w:rFonts w:hint="eastAsia"/>
                <w:sz w:val="24"/>
                <w:szCs w:val="24"/>
              </w:rPr>
              <w:t>市发改委</w:t>
            </w:r>
            <w:proofErr w:type="gramEnd"/>
          </w:p>
        </w:tc>
        <w:tc>
          <w:tcPr>
            <w:tcW w:w="4166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市交通局、市商务局、市邮政管理局、苏州海关</w:t>
            </w:r>
          </w:p>
        </w:tc>
      </w:tr>
      <w:tr w:rsidR="004C0CA3" w:rsidRPr="004C0CA3" w:rsidTr="004C0CA3">
        <w:trPr>
          <w:jc w:val="center"/>
        </w:trPr>
        <w:tc>
          <w:tcPr>
            <w:tcW w:w="1546" w:type="dxa"/>
            <w:vMerge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会计审计评估服务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市财政局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市审计局、市国资委、市金融监管局</w:t>
            </w:r>
          </w:p>
        </w:tc>
      </w:tr>
      <w:tr w:rsidR="004C0CA3" w:rsidRPr="004C0CA3" w:rsidTr="004C0CA3">
        <w:trPr>
          <w:jc w:val="center"/>
        </w:trPr>
        <w:tc>
          <w:tcPr>
            <w:tcW w:w="1546" w:type="dxa"/>
            <w:vMerge w:val="restart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副市长</w:t>
            </w:r>
          </w:p>
          <w:p w:rsidR="004C0CA3" w:rsidRPr="004C0CA3" w:rsidRDefault="004C0CA3" w:rsidP="004C0CA3">
            <w:pPr>
              <w:spacing w:line="420" w:lineRule="exact"/>
              <w:jc w:val="center"/>
              <w:rPr>
                <w:sz w:val="24"/>
                <w:szCs w:val="24"/>
              </w:rPr>
            </w:pPr>
            <w:proofErr w:type="gramStart"/>
            <w:r w:rsidRPr="004C0CA3">
              <w:rPr>
                <w:rFonts w:hint="eastAsia"/>
                <w:sz w:val="24"/>
                <w:szCs w:val="24"/>
              </w:rPr>
              <w:t>季晶</w:t>
            </w:r>
            <w:proofErr w:type="gramEnd"/>
          </w:p>
        </w:tc>
        <w:tc>
          <w:tcPr>
            <w:tcW w:w="1868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高端医疗器械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市工信局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proofErr w:type="gramStart"/>
            <w:r w:rsidRPr="004C0CA3">
              <w:rPr>
                <w:rFonts w:hint="eastAsia"/>
                <w:sz w:val="24"/>
                <w:szCs w:val="24"/>
              </w:rPr>
              <w:t>市发改委</w:t>
            </w:r>
            <w:proofErr w:type="gramEnd"/>
            <w:r w:rsidRPr="004C0CA3">
              <w:rPr>
                <w:rFonts w:hint="eastAsia"/>
                <w:sz w:val="24"/>
                <w:szCs w:val="24"/>
              </w:rPr>
              <w:t>、市科技局、市市场监管局、市</w:t>
            </w:r>
            <w:r>
              <w:rPr>
                <w:rFonts w:hint="eastAsia"/>
                <w:sz w:val="24"/>
                <w:szCs w:val="24"/>
              </w:rPr>
              <w:t>卫生健康</w:t>
            </w:r>
            <w:r w:rsidRPr="004C0CA3">
              <w:rPr>
                <w:rFonts w:hint="eastAsia"/>
                <w:sz w:val="24"/>
                <w:szCs w:val="24"/>
              </w:rPr>
              <w:t>委、市</w:t>
            </w:r>
            <w:proofErr w:type="gramStart"/>
            <w:r w:rsidRPr="004C0CA3">
              <w:rPr>
                <w:rFonts w:hint="eastAsia"/>
                <w:sz w:val="24"/>
                <w:szCs w:val="24"/>
              </w:rPr>
              <w:t>医</w:t>
            </w:r>
            <w:proofErr w:type="gramEnd"/>
            <w:r w:rsidRPr="004C0CA3">
              <w:rPr>
                <w:rFonts w:hint="eastAsia"/>
                <w:sz w:val="24"/>
                <w:szCs w:val="24"/>
              </w:rPr>
              <w:t>保局</w:t>
            </w:r>
          </w:p>
        </w:tc>
      </w:tr>
      <w:tr w:rsidR="004C0CA3" w:rsidRPr="004C0CA3" w:rsidTr="004C0CA3">
        <w:trPr>
          <w:jc w:val="center"/>
        </w:trPr>
        <w:tc>
          <w:tcPr>
            <w:tcW w:w="1546" w:type="dxa"/>
            <w:vMerge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高性能功能纤维材料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市科技局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proofErr w:type="gramStart"/>
            <w:r w:rsidRPr="004C0CA3">
              <w:rPr>
                <w:rFonts w:hint="eastAsia"/>
                <w:sz w:val="24"/>
                <w:szCs w:val="24"/>
              </w:rPr>
              <w:t>市发改委</w:t>
            </w:r>
            <w:proofErr w:type="gramEnd"/>
            <w:r w:rsidRPr="004C0CA3">
              <w:rPr>
                <w:rFonts w:hint="eastAsia"/>
                <w:sz w:val="24"/>
                <w:szCs w:val="24"/>
              </w:rPr>
              <w:t>、市工信局</w:t>
            </w:r>
          </w:p>
        </w:tc>
      </w:tr>
      <w:tr w:rsidR="004C0CA3" w:rsidRPr="004C0CA3" w:rsidTr="004C0CA3">
        <w:trPr>
          <w:jc w:val="center"/>
        </w:trPr>
        <w:tc>
          <w:tcPr>
            <w:tcW w:w="1546" w:type="dxa"/>
            <w:vMerge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航空航天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市工信局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proofErr w:type="gramStart"/>
            <w:r w:rsidRPr="004C0CA3">
              <w:rPr>
                <w:rFonts w:hint="eastAsia"/>
                <w:sz w:val="24"/>
                <w:szCs w:val="24"/>
              </w:rPr>
              <w:t>市发改委</w:t>
            </w:r>
            <w:proofErr w:type="gramEnd"/>
            <w:r w:rsidRPr="004C0CA3">
              <w:rPr>
                <w:rFonts w:hint="eastAsia"/>
                <w:sz w:val="24"/>
                <w:szCs w:val="24"/>
              </w:rPr>
              <w:t>、市科技局</w:t>
            </w:r>
          </w:p>
        </w:tc>
      </w:tr>
      <w:tr w:rsidR="004C0CA3" w:rsidRPr="004C0CA3" w:rsidTr="004C0CA3">
        <w:trPr>
          <w:jc w:val="center"/>
        </w:trPr>
        <w:tc>
          <w:tcPr>
            <w:tcW w:w="1546" w:type="dxa"/>
            <w:vMerge w:val="restart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副市长</w:t>
            </w:r>
          </w:p>
          <w:p w:rsidR="004C0CA3" w:rsidRPr="004C0CA3" w:rsidRDefault="004C0CA3" w:rsidP="004C0CA3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张桥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光子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市工信局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proofErr w:type="gramStart"/>
            <w:r w:rsidRPr="004C0CA3">
              <w:rPr>
                <w:rFonts w:hint="eastAsia"/>
                <w:sz w:val="24"/>
                <w:szCs w:val="24"/>
              </w:rPr>
              <w:t>市发改委</w:t>
            </w:r>
            <w:proofErr w:type="gramEnd"/>
            <w:r w:rsidRPr="004C0CA3">
              <w:rPr>
                <w:rFonts w:hint="eastAsia"/>
                <w:sz w:val="24"/>
                <w:szCs w:val="24"/>
              </w:rPr>
              <w:t>、市科技局</w:t>
            </w:r>
          </w:p>
        </w:tc>
      </w:tr>
      <w:tr w:rsidR="004C0CA3" w:rsidRPr="004C0CA3" w:rsidTr="004C0CA3">
        <w:trPr>
          <w:jc w:val="center"/>
        </w:trPr>
        <w:tc>
          <w:tcPr>
            <w:tcW w:w="1546" w:type="dxa"/>
            <w:vMerge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人工智能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市工信局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proofErr w:type="gramStart"/>
            <w:r w:rsidRPr="004C0CA3">
              <w:rPr>
                <w:rFonts w:hint="eastAsia"/>
                <w:sz w:val="24"/>
                <w:szCs w:val="24"/>
              </w:rPr>
              <w:t>市发改委</w:t>
            </w:r>
            <w:proofErr w:type="gramEnd"/>
            <w:r w:rsidRPr="004C0CA3">
              <w:rPr>
                <w:rFonts w:hint="eastAsia"/>
                <w:sz w:val="24"/>
                <w:szCs w:val="24"/>
              </w:rPr>
              <w:t>、市科技局</w:t>
            </w:r>
          </w:p>
        </w:tc>
      </w:tr>
      <w:tr w:rsidR="004C0CA3" w:rsidRPr="004C0CA3" w:rsidTr="004C0CA3">
        <w:trPr>
          <w:jc w:val="center"/>
        </w:trPr>
        <w:tc>
          <w:tcPr>
            <w:tcW w:w="1546" w:type="dxa"/>
            <w:vMerge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工业软件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市工信局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市科技局</w:t>
            </w:r>
          </w:p>
        </w:tc>
      </w:tr>
      <w:tr w:rsidR="004C0CA3" w:rsidRPr="004C0CA3" w:rsidTr="004C0CA3">
        <w:trPr>
          <w:jc w:val="center"/>
        </w:trPr>
        <w:tc>
          <w:tcPr>
            <w:tcW w:w="1546" w:type="dxa"/>
            <w:vMerge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机器人及数控机床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市工信局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市科技局</w:t>
            </w:r>
          </w:p>
        </w:tc>
      </w:tr>
      <w:tr w:rsidR="004C0CA3" w:rsidRPr="004C0CA3" w:rsidTr="004C0CA3">
        <w:trPr>
          <w:jc w:val="center"/>
        </w:trPr>
        <w:tc>
          <w:tcPr>
            <w:tcW w:w="1546" w:type="dxa"/>
            <w:vMerge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新型显示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r w:rsidRPr="004C0CA3">
              <w:rPr>
                <w:rFonts w:hint="eastAsia"/>
                <w:sz w:val="24"/>
                <w:szCs w:val="24"/>
              </w:rPr>
              <w:t>市工信局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4C0CA3" w:rsidRPr="004C0CA3" w:rsidRDefault="004C0CA3" w:rsidP="004C0CA3">
            <w:pPr>
              <w:spacing w:line="420" w:lineRule="exact"/>
              <w:rPr>
                <w:sz w:val="24"/>
                <w:szCs w:val="24"/>
              </w:rPr>
            </w:pPr>
            <w:proofErr w:type="gramStart"/>
            <w:r w:rsidRPr="004C0CA3">
              <w:rPr>
                <w:rFonts w:hint="eastAsia"/>
                <w:sz w:val="24"/>
                <w:szCs w:val="24"/>
              </w:rPr>
              <w:t>市发改委</w:t>
            </w:r>
            <w:proofErr w:type="gramEnd"/>
          </w:p>
        </w:tc>
      </w:tr>
    </w:tbl>
    <w:p w:rsidR="006D1B9A" w:rsidRPr="00E96769" w:rsidRDefault="006D1B9A" w:rsidP="00266981">
      <w:bookmarkStart w:id="0" w:name="_GoBack"/>
      <w:bookmarkEnd w:id="0"/>
    </w:p>
    <w:sectPr w:rsidR="006D1B9A" w:rsidRPr="00E96769" w:rsidSect="00E2792F">
      <w:footerReference w:type="even" r:id="rId8"/>
      <w:footerReference w:type="default" r:id="rId9"/>
      <w:footerReference w:type="first" r:id="rId10"/>
      <w:pgSz w:w="11906" w:h="16838" w:code="9"/>
      <w:pgMar w:top="2041" w:right="1474" w:bottom="1985" w:left="1588" w:header="851" w:footer="1520" w:gutter="0"/>
      <w:pgNumType w:start="1" w:chapStyle="1"/>
      <w:cols w:space="425"/>
      <w:docGrid w:type="linesAndChars" w:linePitch="582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998" w:rsidRDefault="00B45998">
      <w:r>
        <w:separator/>
      </w:r>
    </w:p>
  </w:endnote>
  <w:endnote w:type="continuationSeparator" w:id="0">
    <w:p w:rsidR="00B45998" w:rsidRDefault="00B4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文鼎CS仿宋体">
    <w:altName w:val="宋体"/>
    <w:charset w:val="86"/>
    <w:family w:val="modern"/>
    <w:pitch w:val="default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F64" w:rsidRDefault="009C3117" w:rsidP="00E2792F">
    <w:pPr>
      <w:pStyle w:val="a3"/>
      <w:ind w:leftChars="100" w:left="320" w:rightChars="100" w:right="320"/>
    </w:pPr>
    <w:r w:rsidRPr="0050326D">
      <w:rPr>
        <w:rStyle w:val="a4"/>
        <w:rFonts w:eastAsia="宋体" w:hint="eastAsia"/>
        <w:sz w:val="28"/>
        <w:szCs w:val="28"/>
      </w:rPr>
      <w:t>—</w:t>
    </w:r>
    <w:r w:rsidRPr="0050326D">
      <w:rPr>
        <w:rStyle w:val="a4"/>
        <w:rFonts w:hint="eastAsia"/>
        <w:sz w:val="28"/>
        <w:szCs w:val="28"/>
      </w:rPr>
      <w:t xml:space="preserve"> </w:t>
    </w:r>
    <w:r w:rsidRPr="00A06498">
      <w:rPr>
        <w:rStyle w:val="a4"/>
        <w:rFonts w:ascii="宋体" w:eastAsia="宋体" w:hAnsi="宋体"/>
        <w:sz w:val="28"/>
        <w:szCs w:val="28"/>
      </w:rPr>
      <w:fldChar w:fldCharType="begin"/>
    </w:r>
    <w:r w:rsidRPr="00A06498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A06498">
      <w:rPr>
        <w:rStyle w:val="a4"/>
        <w:rFonts w:ascii="宋体" w:eastAsia="宋体" w:hAnsi="宋体"/>
        <w:sz w:val="28"/>
        <w:szCs w:val="28"/>
      </w:rPr>
      <w:fldChar w:fldCharType="separate"/>
    </w:r>
    <w:r w:rsidR="00266981">
      <w:rPr>
        <w:rStyle w:val="a4"/>
        <w:rFonts w:ascii="宋体" w:eastAsia="宋体" w:hAnsi="宋体"/>
        <w:noProof/>
        <w:sz w:val="28"/>
        <w:szCs w:val="28"/>
      </w:rPr>
      <w:t>2</w:t>
    </w:r>
    <w:r w:rsidRPr="00A06498">
      <w:rPr>
        <w:rStyle w:val="a4"/>
        <w:rFonts w:ascii="宋体" w:eastAsia="宋体" w:hAnsi="宋体"/>
        <w:sz w:val="28"/>
        <w:szCs w:val="28"/>
      </w:rPr>
      <w:fldChar w:fldCharType="end"/>
    </w:r>
    <w:r w:rsidRPr="0050326D">
      <w:rPr>
        <w:rStyle w:val="a4"/>
        <w:rFonts w:hint="eastAsia"/>
        <w:sz w:val="28"/>
        <w:szCs w:val="28"/>
      </w:rPr>
      <w:t xml:space="preserve"> </w:t>
    </w:r>
    <w:r w:rsidRPr="0050326D">
      <w:rPr>
        <w:rStyle w:val="a4"/>
        <w:rFonts w:eastAsia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F64" w:rsidRPr="0050326D" w:rsidRDefault="008D3F64" w:rsidP="00E2792F">
    <w:pPr>
      <w:pStyle w:val="a3"/>
      <w:ind w:leftChars="100" w:left="320" w:rightChars="100" w:right="320"/>
      <w:jc w:val="right"/>
      <w:rPr>
        <w:sz w:val="28"/>
        <w:szCs w:val="28"/>
      </w:rPr>
    </w:pPr>
    <w:r w:rsidRPr="0050326D">
      <w:rPr>
        <w:rStyle w:val="a4"/>
        <w:rFonts w:eastAsia="宋体" w:hint="eastAsia"/>
        <w:sz w:val="28"/>
        <w:szCs w:val="28"/>
      </w:rPr>
      <w:t>—</w:t>
    </w:r>
    <w:r w:rsidRPr="000C31BC">
      <w:rPr>
        <w:rStyle w:val="a4"/>
        <w:rFonts w:ascii="Times New Roman"/>
        <w:sz w:val="28"/>
        <w:szCs w:val="28"/>
      </w:rPr>
      <w:t xml:space="preserve"> </w:t>
    </w:r>
    <w:r w:rsidRPr="00A06498">
      <w:rPr>
        <w:rStyle w:val="a4"/>
        <w:rFonts w:ascii="宋体" w:eastAsia="宋体" w:hAnsi="宋体"/>
        <w:sz w:val="28"/>
        <w:szCs w:val="28"/>
      </w:rPr>
      <w:fldChar w:fldCharType="begin"/>
    </w:r>
    <w:r w:rsidRPr="00A06498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A06498">
      <w:rPr>
        <w:rStyle w:val="a4"/>
        <w:rFonts w:ascii="宋体" w:eastAsia="宋体" w:hAnsi="宋体"/>
        <w:sz w:val="28"/>
        <w:szCs w:val="28"/>
      </w:rPr>
      <w:fldChar w:fldCharType="separate"/>
    </w:r>
    <w:r w:rsidR="00266981">
      <w:rPr>
        <w:rStyle w:val="a4"/>
        <w:rFonts w:ascii="宋体" w:eastAsia="宋体" w:hAnsi="宋体"/>
        <w:noProof/>
        <w:sz w:val="28"/>
        <w:szCs w:val="28"/>
      </w:rPr>
      <w:t>1</w:t>
    </w:r>
    <w:r w:rsidRPr="00A06498">
      <w:rPr>
        <w:rStyle w:val="a4"/>
        <w:rFonts w:ascii="宋体" w:eastAsia="宋体" w:hAnsi="宋体"/>
        <w:sz w:val="28"/>
        <w:szCs w:val="28"/>
      </w:rPr>
      <w:fldChar w:fldCharType="end"/>
    </w:r>
    <w:r w:rsidRPr="000C31BC">
      <w:rPr>
        <w:rStyle w:val="a4"/>
        <w:rFonts w:ascii="Times New Roman"/>
        <w:sz w:val="28"/>
        <w:szCs w:val="28"/>
      </w:rPr>
      <w:t xml:space="preserve"> </w:t>
    </w:r>
    <w:r w:rsidRPr="0050326D">
      <w:rPr>
        <w:rStyle w:val="a4"/>
        <w:rFonts w:eastAsia="宋体"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F64" w:rsidRDefault="008D3F64">
    <w:pPr>
      <w:pStyle w:val="a3"/>
      <w:jc w:val="center"/>
      <w:rPr>
        <w:sz w:val="32"/>
      </w:rPr>
    </w:pPr>
    <w:r>
      <w:rPr>
        <w:rStyle w:val="a4"/>
        <w:rFonts w:hint="eastAsia"/>
        <w:sz w:val="32"/>
      </w:rPr>
      <w:t xml:space="preserve">— </w:t>
    </w:r>
    <w:r>
      <w:rPr>
        <w:rStyle w:val="a4"/>
        <w:rFonts w:hint="eastAsia"/>
        <w:sz w:val="30"/>
      </w:rPr>
      <w:fldChar w:fldCharType="begin"/>
    </w:r>
    <w:r>
      <w:rPr>
        <w:rStyle w:val="a4"/>
        <w:rFonts w:hint="eastAsia"/>
        <w:sz w:val="30"/>
      </w:rPr>
      <w:instrText xml:space="preserve"> PAGE </w:instrText>
    </w:r>
    <w:r>
      <w:rPr>
        <w:rStyle w:val="a4"/>
        <w:rFonts w:hint="eastAsia"/>
        <w:sz w:val="30"/>
      </w:rPr>
      <w:fldChar w:fldCharType="separate"/>
    </w:r>
    <w:r>
      <w:rPr>
        <w:rStyle w:val="a4"/>
        <w:noProof/>
        <w:sz w:val="30"/>
      </w:rPr>
      <w:t>1</w:t>
    </w:r>
    <w:r>
      <w:rPr>
        <w:rStyle w:val="a4"/>
        <w:rFonts w:hint="eastAsia"/>
        <w:sz w:val="30"/>
      </w:rPr>
      <w:fldChar w:fldCharType="end"/>
    </w:r>
    <w:r>
      <w:rPr>
        <w:rStyle w:val="a4"/>
        <w:rFonts w:hint="eastAsia"/>
        <w:sz w:val="32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998" w:rsidRDefault="00B45998">
      <w:r>
        <w:separator/>
      </w:r>
    </w:p>
  </w:footnote>
  <w:footnote w:type="continuationSeparator" w:id="0">
    <w:p w:rsidR="00B45998" w:rsidRDefault="00B45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2"/>
      <w:numFmt w:val="chineseCounting"/>
      <w:suff w:val="nothing"/>
      <w:lvlText w:val="（%1）"/>
      <w:lvlJc w:val="left"/>
    </w:lvl>
  </w:abstractNum>
  <w:abstractNum w:abstractNumId="1">
    <w:nsid w:val="00503C2E"/>
    <w:multiLevelType w:val="hybridMultilevel"/>
    <w:tmpl w:val="F23454E2"/>
    <w:lvl w:ilvl="0" w:tplc="76AC3FC6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>
    <w:nsid w:val="014D19ED"/>
    <w:multiLevelType w:val="hybridMultilevel"/>
    <w:tmpl w:val="984E71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68129EA"/>
    <w:multiLevelType w:val="hybridMultilevel"/>
    <w:tmpl w:val="27A682B6"/>
    <w:lvl w:ilvl="0" w:tplc="42948A0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E7487484">
      <w:start w:val="3"/>
      <w:numFmt w:val="decimal"/>
      <w:lvlText w:val="%2、"/>
      <w:lvlJc w:val="left"/>
      <w:pPr>
        <w:tabs>
          <w:tab w:val="num" w:pos="1780"/>
        </w:tabs>
        <w:ind w:left="178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>
    <w:nsid w:val="0D176257"/>
    <w:multiLevelType w:val="hybridMultilevel"/>
    <w:tmpl w:val="CD04A6B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F71130A"/>
    <w:multiLevelType w:val="hybridMultilevel"/>
    <w:tmpl w:val="A4A60806"/>
    <w:lvl w:ilvl="0" w:tplc="A4ACF83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宋体" w:hAnsi="Arial" w:cs="Arial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2491DD2"/>
    <w:multiLevelType w:val="hybridMultilevel"/>
    <w:tmpl w:val="4D3C63B2"/>
    <w:lvl w:ilvl="0" w:tplc="AD2600FE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98E2A3CE">
      <w:start w:val="2"/>
      <w:numFmt w:val="decimal"/>
      <w:lvlText w:val="%2、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0B447D40">
      <w:start w:val="1"/>
      <w:numFmt w:val="decimal"/>
      <w:lvlText w:val="（%3）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7">
    <w:nsid w:val="158D6D7F"/>
    <w:multiLevelType w:val="hybridMultilevel"/>
    <w:tmpl w:val="0096B6D4"/>
    <w:lvl w:ilvl="0" w:tplc="EF983FD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8">
    <w:nsid w:val="161E2CF4"/>
    <w:multiLevelType w:val="hybridMultilevel"/>
    <w:tmpl w:val="B080BE98"/>
    <w:lvl w:ilvl="0" w:tplc="58FC17DC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9">
    <w:nsid w:val="17874082"/>
    <w:multiLevelType w:val="hybridMultilevel"/>
    <w:tmpl w:val="CB04CDCE"/>
    <w:lvl w:ilvl="0" w:tplc="11CE48E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2500702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6316CEF"/>
    <w:multiLevelType w:val="hybridMultilevel"/>
    <w:tmpl w:val="A84E4F6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6CF07E8"/>
    <w:multiLevelType w:val="hybridMultilevel"/>
    <w:tmpl w:val="D10C32CE"/>
    <w:lvl w:ilvl="0" w:tplc="B5C83FFA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2">
    <w:nsid w:val="297D562E"/>
    <w:multiLevelType w:val="hybridMultilevel"/>
    <w:tmpl w:val="006ED382"/>
    <w:lvl w:ilvl="0" w:tplc="FA7E5074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AD97C14"/>
    <w:multiLevelType w:val="hybridMultilevel"/>
    <w:tmpl w:val="A6DCB3D0"/>
    <w:lvl w:ilvl="0" w:tplc="608EA036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ascii="楷体_GB2312" w:eastAsia="楷体_GB2312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4">
    <w:nsid w:val="3909599E"/>
    <w:multiLevelType w:val="hybridMultilevel"/>
    <w:tmpl w:val="83EC657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A260C8E"/>
    <w:multiLevelType w:val="hybridMultilevel"/>
    <w:tmpl w:val="E24E619E"/>
    <w:lvl w:ilvl="0" w:tplc="F45ACEE0">
      <w:start w:val="2"/>
      <w:numFmt w:val="decimal"/>
      <w:lvlText w:val="%1、"/>
      <w:lvlJc w:val="left"/>
      <w:pPr>
        <w:tabs>
          <w:tab w:val="num" w:pos="1365"/>
        </w:tabs>
        <w:ind w:left="1365" w:hanging="72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6">
    <w:nsid w:val="3C110D77"/>
    <w:multiLevelType w:val="hybridMultilevel"/>
    <w:tmpl w:val="1E367AD6"/>
    <w:lvl w:ilvl="0" w:tplc="44FE127A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7">
    <w:nsid w:val="438929EB"/>
    <w:multiLevelType w:val="hybridMultilevel"/>
    <w:tmpl w:val="CEC85C5C"/>
    <w:lvl w:ilvl="0" w:tplc="FFFFFFFF">
      <w:start w:val="8"/>
      <w:numFmt w:val="japaneseCounting"/>
      <w:lvlText w:val="第%1条"/>
      <w:lvlJc w:val="left"/>
      <w:pPr>
        <w:tabs>
          <w:tab w:val="num" w:pos="2550"/>
        </w:tabs>
        <w:ind w:left="2550" w:hanging="1920"/>
      </w:pPr>
      <w:rPr>
        <w:rFonts w:hint="eastAsia"/>
        <w:b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8">
    <w:nsid w:val="50C67BAD"/>
    <w:multiLevelType w:val="hybridMultilevel"/>
    <w:tmpl w:val="E64A502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27231C0"/>
    <w:multiLevelType w:val="hybridMultilevel"/>
    <w:tmpl w:val="898AFB2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48705BA"/>
    <w:multiLevelType w:val="hybridMultilevel"/>
    <w:tmpl w:val="9DEE5B0A"/>
    <w:lvl w:ilvl="0" w:tplc="FFFFFFFF">
      <w:start w:val="1"/>
      <w:numFmt w:val="japaneseCounting"/>
      <w:pStyle w:val="CharCharCharChar"/>
      <w:lvlText w:val="（%1）"/>
      <w:lvlJc w:val="left"/>
      <w:pPr>
        <w:tabs>
          <w:tab w:val="num" w:pos="1707"/>
        </w:tabs>
        <w:ind w:left="1707" w:hanging="108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467"/>
        </w:tabs>
        <w:ind w:left="1467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87"/>
        </w:tabs>
        <w:ind w:left="1887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727"/>
        </w:tabs>
        <w:ind w:left="2727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47"/>
        </w:tabs>
        <w:ind w:left="3147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87"/>
        </w:tabs>
        <w:ind w:left="3987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07"/>
        </w:tabs>
        <w:ind w:left="4407" w:hanging="420"/>
      </w:pPr>
    </w:lvl>
  </w:abstractNum>
  <w:abstractNum w:abstractNumId="21">
    <w:nsid w:val="58A14E29"/>
    <w:multiLevelType w:val="hybridMultilevel"/>
    <w:tmpl w:val="90FED42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5D3E5E21"/>
    <w:multiLevelType w:val="hybridMultilevel"/>
    <w:tmpl w:val="C308BAD0"/>
    <w:lvl w:ilvl="0" w:tplc="0B4CDBB2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23">
    <w:nsid w:val="6BF14DC2"/>
    <w:multiLevelType w:val="hybridMultilevel"/>
    <w:tmpl w:val="980C880C"/>
    <w:lvl w:ilvl="0" w:tplc="237E25EE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24">
    <w:nsid w:val="6E2B4329"/>
    <w:multiLevelType w:val="hybridMultilevel"/>
    <w:tmpl w:val="329E6794"/>
    <w:lvl w:ilvl="0" w:tplc="761EEFE8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722D6DAA"/>
    <w:multiLevelType w:val="hybridMultilevel"/>
    <w:tmpl w:val="C24EAEB0"/>
    <w:lvl w:ilvl="0" w:tplc="6A64180C">
      <w:start w:val="2"/>
      <w:numFmt w:val="decimal"/>
      <w:lvlText w:val="%1、"/>
      <w:lvlJc w:val="left"/>
      <w:pPr>
        <w:tabs>
          <w:tab w:val="num" w:pos="1470"/>
        </w:tabs>
        <w:ind w:left="1470" w:hanging="72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0"/>
        </w:tabs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0"/>
        </w:tabs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0"/>
        </w:tabs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20"/>
      </w:pPr>
    </w:lvl>
  </w:abstractNum>
  <w:abstractNum w:abstractNumId="26">
    <w:nsid w:val="765A1F94"/>
    <w:multiLevelType w:val="hybridMultilevel"/>
    <w:tmpl w:val="69D47C9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7B4B47E5"/>
    <w:multiLevelType w:val="hybridMultilevel"/>
    <w:tmpl w:val="AB4E624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7CE243E7"/>
    <w:multiLevelType w:val="hybridMultilevel"/>
    <w:tmpl w:val="6A0E0F1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7F5B1979"/>
    <w:multiLevelType w:val="hybridMultilevel"/>
    <w:tmpl w:val="C72A3B2E"/>
    <w:lvl w:ilvl="0" w:tplc="5ECC3796">
      <w:start w:val="1"/>
      <w:numFmt w:val="decimal"/>
      <w:lvlText w:val="%1、"/>
      <w:lvlJc w:val="left"/>
      <w:pPr>
        <w:tabs>
          <w:tab w:val="num" w:pos="1843"/>
        </w:tabs>
        <w:ind w:left="1843" w:hanging="11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28"/>
        </w:tabs>
        <w:ind w:left="152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8"/>
        </w:tabs>
        <w:ind w:left="19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8"/>
        </w:tabs>
        <w:ind w:left="236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88"/>
        </w:tabs>
        <w:ind w:left="278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8"/>
        </w:tabs>
        <w:ind w:left="32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8"/>
        </w:tabs>
        <w:ind w:left="362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48"/>
        </w:tabs>
        <w:ind w:left="404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8"/>
        </w:tabs>
        <w:ind w:left="4468" w:hanging="420"/>
      </w:pPr>
    </w:lvl>
  </w:abstractNum>
  <w:num w:numId="1">
    <w:abstractNumId w:val="20"/>
  </w:num>
  <w:num w:numId="2">
    <w:abstractNumId w:val="17"/>
  </w:num>
  <w:num w:numId="3">
    <w:abstractNumId w:val="29"/>
  </w:num>
  <w:num w:numId="4">
    <w:abstractNumId w:val="2"/>
  </w:num>
  <w:num w:numId="5">
    <w:abstractNumId w:val="14"/>
  </w:num>
  <w:num w:numId="6">
    <w:abstractNumId w:val="10"/>
  </w:num>
  <w:num w:numId="7">
    <w:abstractNumId w:val="28"/>
  </w:num>
  <w:num w:numId="8">
    <w:abstractNumId w:val="21"/>
  </w:num>
  <w:num w:numId="9">
    <w:abstractNumId w:val="18"/>
  </w:num>
  <w:num w:numId="10">
    <w:abstractNumId w:val="26"/>
  </w:num>
  <w:num w:numId="11">
    <w:abstractNumId w:val="27"/>
  </w:num>
  <w:num w:numId="12">
    <w:abstractNumId w:val="19"/>
  </w:num>
  <w:num w:numId="13">
    <w:abstractNumId w:val="4"/>
  </w:num>
  <w:num w:numId="14">
    <w:abstractNumId w:val="22"/>
  </w:num>
  <w:num w:numId="15">
    <w:abstractNumId w:val="11"/>
  </w:num>
  <w:num w:numId="16">
    <w:abstractNumId w:val="8"/>
  </w:num>
  <w:num w:numId="17">
    <w:abstractNumId w:val="5"/>
  </w:num>
  <w:num w:numId="18">
    <w:abstractNumId w:val="16"/>
  </w:num>
  <w:num w:numId="19">
    <w:abstractNumId w:val="1"/>
  </w:num>
  <w:num w:numId="20">
    <w:abstractNumId w:val="15"/>
  </w:num>
  <w:num w:numId="21">
    <w:abstractNumId w:val="12"/>
  </w:num>
  <w:num w:numId="22">
    <w:abstractNumId w:val="25"/>
  </w:num>
  <w:num w:numId="23">
    <w:abstractNumId w:val="24"/>
  </w:num>
  <w:num w:numId="24">
    <w:abstractNumId w:val="3"/>
  </w:num>
  <w:num w:numId="25">
    <w:abstractNumId w:val="13"/>
  </w:num>
  <w:num w:numId="26">
    <w:abstractNumId w:val="6"/>
  </w:num>
  <w:num w:numId="27">
    <w:abstractNumId w:val="9"/>
  </w:num>
  <w:num w:numId="28">
    <w:abstractNumId w:val="0"/>
  </w:num>
  <w:num w:numId="29">
    <w:abstractNumId w:val="2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420"/>
  <w:evenAndOddHeaders/>
  <w:drawingGridHorizontalSpacing w:val="158"/>
  <w:drawingGridVerticalSpacing w:val="29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BD"/>
    <w:rsid w:val="000011EB"/>
    <w:rsid w:val="00004058"/>
    <w:rsid w:val="000043A3"/>
    <w:rsid w:val="00010BCB"/>
    <w:rsid w:val="00011BD7"/>
    <w:rsid w:val="0007710A"/>
    <w:rsid w:val="00077BA6"/>
    <w:rsid w:val="00092DBD"/>
    <w:rsid w:val="00094AB6"/>
    <w:rsid w:val="000A551C"/>
    <w:rsid w:val="000A70F8"/>
    <w:rsid w:val="000B0BA9"/>
    <w:rsid w:val="000B3FB9"/>
    <w:rsid w:val="000B5C8D"/>
    <w:rsid w:val="000B756E"/>
    <w:rsid w:val="000C31BC"/>
    <w:rsid w:val="000D0B49"/>
    <w:rsid w:val="000E150B"/>
    <w:rsid w:val="000E362A"/>
    <w:rsid w:val="00104C6F"/>
    <w:rsid w:val="001151A4"/>
    <w:rsid w:val="00117346"/>
    <w:rsid w:val="00117539"/>
    <w:rsid w:val="001279A8"/>
    <w:rsid w:val="0015474D"/>
    <w:rsid w:val="001649D8"/>
    <w:rsid w:val="001671E5"/>
    <w:rsid w:val="00171838"/>
    <w:rsid w:val="00177DED"/>
    <w:rsid w:val="001851DF"/>
    <w:rsid w:val="00185A6C"/>
    <w:rsid w:val="00193FB2"/>
    <w:rsid w:val="001A447F"/>
    <w:rsid w:val="001B11DF"/>
    <w:rsid w:val="001D307E"/>
    <w:rsid w:val="001D3A09"/>
    <w:rsid w:val="001E1E9A"/>
    <w:rsid w:val="001F47BD"/>
    <w:rsid w:val="00200649"/>
    <w:rsid w:val="00201C66"/>
    <w:rsid w:val="00250057"/>
    <w:rsid w:val="0025247C"/>
    <w:rsid w:val="00256EA2"/>
    <w:rsid w:val="002663BF"/>
    <w:rsid w:val="00266981"/>
    <w:rsid w:val="00293F64"/>
    <w:rsid w:val="002A5224"/>
    <w:rsid w:val="002B1523"/>
    <w:rsid w:val="002B6B7D"/>
    <w:rsid w:val="002C5D4A"/>
    <w:rsid w:val="002E547F"/>
    <w:rsid w:val="002F1F82"/>
    <w:rsid w:val="003037D6"/>
    <w:rsid w:val="0030655D"/>
    <w:rsid w:val="00330727"/>
    <w:rsid w:val="00330E10"/>
    <w:rsid w:val="003353D4"/>
    <w:rsid w:val="003465D2"/>
    <w:rsid w:val="003531D0"/>
    <w:rsid w:val="0035391D"/>
    <w:rsid w:val="00357934"/>
    <w:rsid w:val="0036428B"/>
    <w:rsid w:val="0037035F"/>
    <w:rsid w:val="00376849"/>
    <w:rsid w:val="00396EE3"/>
    <w:rsid w:val="003A1F1C"/>
    <w:rsid w:val="003A6744"/>
    <w:rsid w:val="003B5CB5"/>
    <w:rsid w:val="003E69FE"/>
    <w:rsid w:val="003F467B"/>
    <w:rsid w:val="00412C22"/>
    <w:rsid w:val="0042038A"/>
    <w:rsid w:val="0045754D"/>
    <w:rsid w:val="004642BD"/>
    <w:rsid w:val="00464303"/>
    <w:rsid w:val="0047105E"/>
    <w:rsid w:val="0048374C"/>
    <w:rsid w:val="0049263A"/>
    <w:rsid w:val="00497F5A"/>
    <w:rsid w:val="004A042A"/>
    <w:rsid w:val="004B05B9"/>
    <w:rsid w:val="004B06ED"/>
    <w:rsid w:val="004B1B57"/>
    <w:rsid w:val="004B3DAF"/>
    <w:rsid w:val="004C0122"/>
    <w:rsid w:val="004C0CA3"/>
    <w:rsid w:val="004D0945"/>
    <w:rsid w:val="004D3088"/>
    <w:rsid w:val="004E1506"/>
    <w:rsid w:val="004F3A9F"/>
    <w:rsid w:val="00500619"/>
    <w:rsid w:val="00502E28"/>
    <w:rsid w:val="0050326D"/>
    <w:rsid w:val="00521CF2"/>
    <w:rsid w:val="00554E1F"/>
    <w:rsid w:val="00555439"/>
    <w:rsid w:val="005574A1"/>
    <w:rsid w:val="00586F5E"/>
    <w:rsid w:val="005877BE"/>
    <w:rsid w:val="00592B35"/>
    <w:rsid w:val="00593B3A"/>
    <w:rsid w:val="00597563"/>
    <w:rsid w:val="005C63E4"/>
    <w:rsid w:val="005D0C3C"/>
    <w:rsid w:val="005D27D3"/>
    <w:rsid w:val="005E2F40"/>
    <w:rsid w:val="00624858"/>
    <w:rsid w:val="00641647"/>
    <w:rsid w:val="00646F92"/>
    <w:rsid w:val="00650663"/>
    <w:rsid w:val="006527D3"/>
    <w:rsid w:val="0065433A"/>
    <w:rsid w:val="00656CE8"/>
    <w:rsid w:val="00657EB0"/>
    <w:rsid w:val="00663751"/>
    <w:rsid w:val="00665F3E"/>
    <w:rsid w:val="00680B41"/>
    <w:rsid w:val="0068332A"/>
    <w:rsid w:val="006A3A31"/>
    <w:rsid w:val="006D05E4"/>
    <w:rsid w:val="006D1B9A"/>
    <w:rsid w:val="006D783B"/>
    <w:rsid w:val="006E536F"/>
    <w:rsid w:val="00720551"/>
    <w:rsid w:val="00725292"/>
    <w:rsid w:val="00726445"/>
    <w:rsid w:val="00731968"/>
    <w:rsid w:val="0073568F"/>
    <w:rsid w:val="00761204"/>
    <w:rsid w:val="00783836"/>
    <w:rsid w:val="00784ADD"/>
    <w:rsid w:val="007867DD"/>
    <w:rsid w:val="0079493F"/>
    <w:rsid w:val="00795F68"/>
    <w:rsid w:val="007B2127"/>
    <w:rsid w:val="007B41E5"/>
    <w:rsid w:val="007D43D7"/>
    <w:rsid w:val="007D6CEA"/>
    <w:rsid w:val="007E1275"/>
    <w:rsid w:val="007E54C0"/>
    <w:rsid w:val="007E6112"/>
    <w:rsid w:val="007F2A93"/>
    <w:rsid w:val="00806074"/>
    <w:rsid w:val="008119AF"/>
    <w:rsid w:val="00815443"/>
    <w:rsid w:val="0082384A"/>
    <w:rsid w:val="00835B83"/>
    <w:rsid w:val="00855BB7"/>
    <w:rsid w:val="0086296B"/>
    <w:rsid w:val="008676C9"/>
    <w:rsid w:val="00873A72"/>
    <w:rsid w:val="008A648D"/>
    <w:rsid w:val="008D3F64"/>
    <w:rsid w:val="008D4F09"/>
    <w:rsid w:val="008E4578"/>
    <w:rsid w:val="008E790D"/>
    <w:rsid w:val="008F1A8A"/>
    <w:rsid w:val="00910F69"/>
    <w:rsid w:val="00927CE7"/>
    <w:rsid w:val="009343F0"/>
    <w:rsid w:val="00946AB7"/>
    <w:rsid w:val="009544FD"/>
    <w:rsid w:val="00963CF0"/>
    <w:rsid w:val="009860ED"/>
    <w:rsid w:val="00990745"/>
    <w:rsid w:val="00996ACB"/>
    <w:rsid w:val="009A12FE"/>
    <w:rsid w:val="009A4006"/>
    <w:rsid w:val="009A7AE1"/>
    <w:rsid w:val="009B3336"/>
    <w:rsid w:val="009C13B5"/>
    <w:rsid w:val="009C3117"/>
    <w:rsid w:val="009C4AB4"/>
    <w:rsid w:val="009F1085"/>
    <w:rsid w:val="009F49B3"/>
    <w:rsid w:val="00A06498"/>
    <w:rsid w:val="00A2118F"/>
    <w:rsid w:val="00A2228C"/>
    <w:rsid w:val="00A3545F"/>
    <w:rsid w:val="00A42D5E"/>
    <w:rsid w:val="00A56AA0"/>
    <w:rsid w:val="00A619E3"/>
    <w:rsid w:val="00A64A26"/>
    <w:rsid w:val="00A66763"/>
    <w:rsid w:val="00A83409"/>
    <w:rsid w:val="00A84695"/>
    <w:rsid w:val="00A94790"/>
    <w:rsid w:val="00AA4ECC"/>
    <w:rsid w:val="00AB141C"/>
    <w:rsid w:val="00AB439C"/>
    <w:rsid w:val="00AB4D6F"/>
    <w:rsid w:val="00AB7B57"/>
    <w:rsid w:val="00AC2516"/>
    <w:rsid w:val="00AC2BA9"/>
    <w:rsid w:val="00AE2491"/>
    <w:rsid w:val="00AE42A9"/>
    <w:rsid w:val="00B02548"/>
    <w:rsid w:val="00B076B8"/>
    <w:rsid w:val="00B1546A"/>
    <w:rsid w:val="00B171E0"/>
    <w:rsid w:val="00B21DF0"/>
    <w:rsid w:val="00B26C31"/>
    <w:rsid w:val="00B37125"/>
    <w:rsid w:val="00B41AB5"/>
    <w:rsid w:val="00B41E2F"/>
    <w:rsid w:val="00B41EE6"/>
    <w:rsid w:val="00B45998"/>
    <w:rsid w:val="00B5216C"/>
    <w:rsid w:val="00B87BD0"/>
    <w:rsid w:val="00B963B3"/>
    <w:rsid w:val="00BB4307"/>
    <w:rsid w:val="00BB471B"/>
    <w:rsid w:val="00BF0878"/>
    <w:rsid w:val="00C010B0"/>
    <w:rsid w:val="00C21997"/>
    <w:rsid w:val="00C25B30"/>
    <w:rsid w:val="00C276C5"/>
    <w:rsid w:val="00C27F53"/>
    <w:rsid w:val="00C334E9"/>
    <w:rsid w:val="00C428FC"/>
    <w:rsid w:val="00C50EE0"/>
    <w:rsid w:val="00C53D10"/>
    <w:rsid w:val="00C56E7B"/>
    <w:rsid w:val="00C60702"/>
    <w:rsid w:val="00C864ED"/>
    <w:rsid w:val="00C94AAE"/>
    <w:rsid w:val="00C96C5E"/>
    <w:rsid w:val="00CA4178"/>
    <w:rsid w:val="00CA48EA"/>
    <w:rsid w:val="00CA5EDA"/>
    <w:rsid w:val="00CB0360"/>
    <w:rsid w:val="00CB113F"/>
    <w:rsid w:val="00CC2BA8"/>
    <w:rsid w:val="00CC2F65"/>
    <w:rsid w:val="00CC4F47"/>
    <w:rsid w:val="00CC5C33"/>
    <w:rsid w:val="00CF4F1D"/>
    <w:rsid w:val="00D11FCE"/>
    <w:rsid w:val="00D15871"/>
    <w:rsid w:val="00D167E1"/>
    <w:rsid w:val="00D16B0F"/>
    <w:rsid w:val="00D21BB9"/>
    <w:rsid w:val="00D30E41"/>
    <w:rsid w:val="00D42322"/>
    <w:rsid w:val="00D45125"/>
    <w:rsid w:val="00D504F3"/>
    <w:rsid w:val="00D51B84"/>
    <w:rsid w:val="00D6388F"/>
    <w:rsid w:val="00D82355"/>
    <w:rsid w:val="00DA3A80"/>
    <w:rsid w:val="00DD0655"/>
    <w:rsid w:val="00DD5DA6"/>
    <w:rsid w:val="00DE0DCA"/>
    <w:rsid w:val="00DE3428"/>
    <w:rsid w:val="00DE3ECF"/>
    <w:rsid w:val="00DE4C99"/>
    <w:rsid w:val="00E12448"/>
    <w:rsid w:val="00E16B61"/>
    <w:rsid w:val="00E22258"/>
    <w:rsid w:val="00E2792F"/>
    <w:rsid w:val="00E30BDA"/>
    <w:rsid w:val="00E44EC2"/>
    <w:rsid w:val="00E47684"/>
    <w:rsid w:val="00E5194D"/>
    <w:rsid w:val="00E6136C"/>
    <w:rsid w:val="00E8265A"/>
    <w:rsid w:val="00E86047"/>
    <w:rsid w:val="00E9418F"/>
    <w:rsid w:val="00E96769"/>
    <w:rsid w:val="00EB25AA"/>
    <w:rsid w:val="00EB3EEE"/>
    <w:rsid w:val="00ED0C2A"/>
    <w:rsid w:val="00ED4CE6"/>
    <w:rsid w:val="00F006A0"/>
    <w:rsid w:val="00F01808"/>
    <w:rsid w:val="00F04A92"/>
    <w:rsid w:val="00F3482B"/>
    <w:rsid w:val="00F36909"/>
    <w:rsid w:val="00F446CF"/>
    <w:rsid w:val="00F62BE2"/>
    <w:rsid w:val="00F63707"/>
    <w:rsid w:val="00F67A50"/>
    <w:rsid w:val="00F765E5"/>
    <w:rsid w:val="00F80252"/>
    <w:rsid w:val="00F9021A"/>
    <w:rsid w:val="00FA1C52"/>
    <w:rsid w:val="00FB3B25"/>
    <w:rsid w:val="00FB5D05"/>
    <w:rsid w:val="00FC28A0"/>
    <w:rsid w:val="00FD5971"/>
    <w:rsid w:val="00FE6084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2F"/>
    <w:pPr>
      <w:widowControl w:val="0"/>
      <w:jc w:val="both"/>
    </w:pPr>
    <w:rPr>
      <w:rFonts w:ascii="仿宋_GB2312" w:eastAsia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Indent"/>
    <w:basedOn w:val="a"/>
    <w:pPr>
      <w:spacing w:line="580" w:lineRule="exact"/>
      <w:ind w:firstLineChars="200" w:firstLine="624"/>
    </w:pPr>
  </w:style>
  <w:style w:type="paragraph" w:styleId="a7">
    <w:name w:val="Date"/>
    <w:basedOn w:val="a"/>
    <w:next w:val="a"/>
    <w:pPr>
      <w:adjustRightInd w:val="0"/>
      <w:spacing w:line="312" w:lineRule="atLeast"/>
      <w:jc w:val="right"/>
      <w:textAlignment w:val="baseline"/>
    </w:pPr>
    <w:rPr>
      <w:rFonts w:eastAsia="宋体"/>
      <w:sz w:val="21"/>
      <w:szCs w:val="20"/>
    </w:rPr>
  </w:style>
  <w:style w:type="paragraph" w:styleId="2">
    <w:name w:val="Body Text Indent 2"/>
    <w:basedOn w:val="a"/>
    <w:semiHidden/>
    <w:pPr>
      <w:pBdr>
        <w:top w:val="single" w:sz="6" w:space="0" w:color="auto"/>
        <w:bottom w:val="single" w:sz="6" w:space="1" w:color="auto"/>
      </w:pBdr>
      <w:spacing w:line="554" w:lineRule="exact"/>
      <w:ind w:firstLineChars="100" w:firstLine="312"/>
    </w:pPr>
  </w:style>
  <w:style w:type="paragraph" w:styleId="3">
    <w:name w:val="Body Text Indent 3"/>
    <w:basedOn w:val="a"/>
    <w:semiHidden/>
    <w:pPr>
      <w:adjustRightInd w:val="0"/>
      <w:snapToGrid w:val="0"/>
      <w:spacing w:line="520" w:lineRule="atLeast"/>
      <w:ind w:firstLineChars="200" w:firstLine="640"/>
    </w:pPr>
    <w:rPr>
      <w:rFonts w:ascii="黑体" w:eastAsia="黑体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/>
      <w:sz w:val="21"/>
      <w:szCs w:val="21"/>
    </w:rPr>
  </w:style>
  <w:style w:type="character" w:styleId="a9">
    <w:name w:val="Strong"/>
    <w:basedOn w:val="a0"/>
    <w:qFormat/>
    <w:rPr>
      <w:rFonts w:ascii="Times New Roman" w:eastAsia="宋体"/>
      <w:b/>
      <w:i w:val="0"/>
      <w:strike w:val="0"/>
      <w:dstrike w:val="0"/>
      <w:noProof w:val="0"/>
      <w:color w:val="000000"/>
      <w:spacing w:val="0"/>
      <w:w w:val="100"/>
      <w:sz w:val="21"/>
      <w:u w:val="none" w:color="000000"/>
      <w:vertAlign w:val="baseline"/>
      <w:lang w:val="en-US" w:eastAsia="zh-CN"/>
    </w:rPr>
  </w:style>
  <w:style w:type="paragraph" w:styleId="aa">
    <w:name w:val="Balloon Text"/>
    <w:basedOn w:val="a"/>
    <w:semiHidden/>
    <w:rPr>
      <w:rFonts w:eastAsia="宋体"/>
      <w:sz w:val="18"/>
      <w:szCs w:val="18"/>
    </w:rPr>
  </w:style>
  <w:style w:type="character" w:customStyle="1" w:styleId="richtextmngstyle1">
    <w:name w:val="richtextmngstyle1"/>
    <w:basedOn w:val="a0"/>
    <w:rPr>
      <w:strike w:val="0"/>
      <w:dstrike w:val="0"/>
      <w:color w:val="000000"/>
      <w:spacing w:val="20"/>
      <w:sz w:val="28"/>
      <w:szCs w:val="28"/>
      <w:u w:val="none"/>
      <w:effect w:val="none"/>
    </w:rPr>
  </w:style>
  <w:style w:type="character" w:customStyle="1" w:styleId="unnamed21">
    <w:name w:val="unnamed21"/>
    <w:basedOn w:val="a0"/>
    <w:rPr>
      <w:strike w:val="0"/>
      <w:dstrike w:val="0"/>
      <w:sz w:val="24"/>
      <w:szCs w:val="24"/>
      <w:u w:val="none"/>
      <w:effect w:val="none"/>
    </w:rPr>
  </w:style>
  <w:style w:type="character" w:customStyle="1" w:styleId="10p1">
    <w:name w:val="10p1"/>
    <w:basedOn w:val="a0"/>
    <w:rPr>
      <w:sz w:val="21"/>
      <w:szCs w:val="21"/>
    </w:rPr>
  </w:style>
  <w:style w:type="paragraph" w:styleId="30">
    <w:name w:val="Body Text 3"/>
    <w:basedOn w:val="a"/>
    <w:semiHidden/>
    <w:pPr>
      <w:spacing w:line="560" w:lineRule="atLeast"/>
      <w:ind w:rightChars="-259" w:right="-544"/>
    </w:pPr>
    <w:rPr>
      <w:rFonts w:ascii="黑体" w:eastAsia="黑体"/>
      <w:sz w:val="24"/>
    </w:rPr>
  </w:style>
  <w:style w:type="paragraph" w:styleId="ab">
    <w:name w:val="Body Text"/>
    <w:basedOn w:val="a"/>
    <w:semiHidden/>
    <w:pPr>
      <w:adjustRightInd w:val="0"/>
      <w:snapToGrid w:val="0"/>
      <w:spacing w:line="480" w:lineRule="auto"/>
      <w:ind w:rightChars="310" w:right="706"/>
      <w:jc w:val="center"/>
    </w:pPr>
    <w:rPr>
      <w:rFonts w:ascii="宋体" w:eastAsia="宋体"/>
      <w:sz w:val="44"/>
      <w:szCs w:val="44"/>
    </w:rPr>
  </w:style>
  <w:style w:type="paragraph" w:styleId="20">
    <w:name w:val="Body Text 2"/>
    <w:basedOn w:val="a"/>
    <w:semiHidden/>
    <w:pPr>
      <w:spacing w:line="580" w:lineRule="exact"/>
      <w:jc w:val="center"/>
    </w:pPr>
    <w:rPr>
      <w:rFonts w:eastAsia="方正小标宋简体"/>
      <w:sz w:val="44"/>
    </w:rPr>
  </w:style>
  <w:style w:type="paragraph" w:customStyle="1" w:styleId="31">
    <w:name w:val="标题3"/>
    <w:basedOn w:val="a"/>
    <w:next w:val="a"/>
    <w:pPr>
      <w:autoSpaceDE w:val="0"/>
      <w:autoSpaceDN w:val="0"/>
      <w:snapToGrid w:val="0"/>
      <w:spacing w:line="590" w:lineRule="atLeast"/>
      <w:ind w:firstLine="624"/>
    </w:pPr>
    <w:rPr>
      <w:rFonts w:ascii="方正黑体_GBK" w:eastAsia="方正黑体_GBK"/>
      <w:snapToGrid w:val="0"/>
      <w:szCs w:val="20"/>
    </w:rPr>
  </w:style>
  <w:style w:type="paragraph" w:styleId="ac">
    <w:name w:val="Plain Text"/>
    <w:basedOn w:val="a"/>
    <w:rPr>
      <w:rFonts w:ascii="宋体" w:eastAsia="宋体" w:hAnsi="Courier New"/>
      <w:sz w:val="21"/>
      <w:szCs w:val="20"/>
    </w:rPr>
  </w:style>
  <w:style w:type="character" w:customStyle="1" w:styleId="Char0">
    <w:name w:val="纯文本 Char"/>
    <w:basedOn w:val="a0"/>
    <w:rPr>
      <w:rFonts w:ascii="宋体" w:hAnsi="Courier New"/>
      <w:kern w:val="2"/>
      <w:sz w:val="21"/>
    </w:rPr>
  </w:style>
  <w:style w:type="character" w:customStyle="1" w:styleId="p91">
    <w:name w:val="p91"/>
    <w:basedOn w:val="a0"/>
    <w:rPr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CharCharCharChar">
    <w:name w:val="Char Char Char Char"/>
    <w:basedOn w:val="a"/>
    <w:autoRedefine/>
    <w:rsid w:val="00E16B61"/>
    <w:pPr>
      <w:numPr>
        <w:numId w:val="1"/>
      </w:numPr>
    </w:pPr>
    <w:rPr>
      <w:rFonts w:eastAsia="宋体"/>
      <w:sz w:val="24"/>
    </w:rPr>
  </w:style>
  <w:style w:type="paragraph" w:customStyle="1" w:styleId="Char2CharCharChar">
    <w:name w:val="Char2 Char Char Char"/>
    <w:basedOn w:val="a"/>
    <w:rsid w:val="0065433A"/>
    <w:rPr>
      <w:rFonts w:ascii="Tahoma" w:eastAsia="宋体" w:hAnsi="Tahoma"/>
      <w:sz w:val="24"/>
      <w:szCs w:val="20"/>
    </w:rPr>
  </w:style>
  <w:style w:type="paragraph" w:customStyle="1" w:styleId="Char1">
    <w:name w:val="Char1"/>
    <w:basedOn w:val="a"/>
    <w:rsid w:val="0047105E"/>
    <w:rPr>
      <w:rFonts w:eastAsia="宋体"/>
      <w:sz w:val="21"/>
    </w:rPr>
  </w:style>
  <w:style w:type="character" w:customStyle="1" w:styleId="Char">
    <w:name w:val="页眉 Char"/>
    <w:basedOn w:val="a0"/>
    <w:link w:val="a5"/>
    <w:rsid w:val="0047105E"/>
    <w:rPr>
      <w:rFonts w:eastAsia="文鼎CS仿宋体"/>
      <w:spacing w:val="-4"/>
      <w:kern w:val="2"/>
      <w:sz w:val="18"/>
      <w:szCs w:val="18"/>
    </w:rPr>
  </w:style>
  <w:style w:type="paragraph" w:customStyle="1" w:styleId="Web">
    <w:name w:val="普通 (Web)"/>
    <w:basedOn w:val="a"/>
    <w:rsid w:val="00CC5C33"/>
    <w:pPr>
      <w:widowControl/>
      <w:spacing w:before="100" w:beforeAutospacing="1" w:after="100" w:afterAutospacing="1"/>
      <w:jc w:val="left"/>
    </w:pPr>
    <w:rPr>
      <w:rFonts w:ascii="宋体" w:eastAsia="宋体" w:hAnsi="宋体"/>
      <w:sz w:val="24"/>
    </w:rPr>
  </w:style>
  <w:style w:type="table" w:styleId="ad">
    <w:name w:val="Table Grid"/>
    <w:basedOn w:val="a1"/>
    <w:uiPriority w:val="59"/>
    <w:rsid w:val="00AE2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标题1"/>
    <w:basedOn w:val="a"/>
    <w:next w:val="a"/>
    <w:rsid w:val="00171838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汉鼎简大宋" w:eastAsia="汉鼎简大宋"/>
      <w:sz w:val="44"/>
      <w:szCs w:val="20"/>
    </w:rPr>
  </w:style>
  <w:style w:type="paragraph" w:customStyle="1" w:styleId="CharCharCharCharCharCharChar">
    <w:name w:val="Char Char Char Char Char Char Char"/>
    <w:basedOn w:val="a"/>
    <w:rsid w:val="00C21997"/>
    <w:pPr>
      <w:widowControl/>
      <w:spacing w:after="160" w:line="240" w:lineRule="exact"/>
      <w:jc w:val="left"/>
    </w:pPr>
    <w:rPr>
      <w:rFonts w:eastAsia="宋体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2F"/>
    <w:pPr>
      <w:widowControl w:val="0"/>
      <w:jc w:val="both"/>
    </w:pPr>
    <w:rPr>
      <w:rFonts w:ascii="仿宋_GB2312" w:eastAsia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Indent"/>
    <w:basedOn w:val="a"/>
    <w:pPr>
      <w:spacing w:line="580" w:lineRule="exact"/>
      <w:ind w:firstLineChars="200" w:firstLine="624"/>
    </w:pPr>
  </w:style>
  <w:style w:type="paragraph" w:styleId="a7">
    <w:name w:val="Date"/>
    <w:basedOn w:val="a"/>
    <w:next w:val="a"/>
    <w:pPr>
      <w:adjustRightInd w:val="0"/>
      <w:spacing w:line="312" w:lineRule="atLeast"/>
      <w:jc w:val="right"/>
      <w:textAlignment w:val="baseline"/>
    </w:pPr>
    <w:rPr>
      <w:rFonts w:eastAsia="宋体"/>
      <w:sz w:val="21"/>
      <w:szCs w:val="20"/>
    </w:rPr>
  </w:style>
  <w:style w:type="paragraph" w:styleId="2">
    <w:name w:val="Body Text Indent 2"/>
    <w:basedOn w:val="a"/>
    <w:semiHidden/>
    <w:pPr>
      <w:pBdr>
        <w:top w:val="single" w:sz="6" w:space="0" w:color="auto"/>
        <w:bottom w:val="single" w:sz="6" w:space="1" w:color="auto"/>
      </w:pBdr>
      <w:spacing w:line="554" w:lineRule="exact"/>
      <w:ind w:firstLineChars="100" w:firstLine="312"/>
    </w:pPr>
  </w:style>
  <w:style w:type="paragraph" w:styleId="3">
    <w:name w:val="Body Text Indent 3"/>
    <w:basedOn w:val="a"/>
    <w:semiHidden/>
    <w:pPr>
      <w:adjustRightInd w:val="0"/>
      <w:snapToGrid w:val="0"/>
      <w:spacing w:line="520" w:lineRule="atLeast"/>
      <w:ind w:firstLineChars="200" w:firstLine="640"/>
    </w:pPr>
    <w:rPr>
      <w:rFonts w:ascii="黑体" w:eastAsia="黑体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/>
      <w:sz w:val="21"/>
      <w:szCs w:val="21"/>
    </w:rPr>
  </w:style>
  <w:style w:type="character" w:styleId="a9">
    <w:name w:val="Strong"/>
    <w:basedOn w:val="a0"/>
    <w:qFormat/>
    <w:rPr>
      <w:rFonts w:ascii="Times New Roman" w:eastAsia="宋体"/>
      <w:b/>
      <w:i w:val="0"/>
      <w:strike w:val="0"/>
      <w:dstrike w:val="0"/>
      <w:noProof w:val="0"/>
      <w:color w:val="000000"/>
      <w:spacing w:val="0"/>
      <w:w w:val="100"/>
      <w:sz w:val="21"/>
      <w:u w:val="none" w:color="000000"/>
      <w:vertAlign w:val="baseline"/>
      <w:lang w:val="en-US" w:eastAsia="zh-CN"/>
    </w:rPr>
  </w:style>
  <w:style w:type="paragraph" w:styleId="aa">
    <w:name w:val="Balloon Text"/>
    <w:basedOn w:val="a"/>
    <w:semiHidden/>
    <w:rPr>
      <w:rFonts w:eastAsia="宋体"/>
      <w:sz w:val="18"/>
      <w:szCs w:val="18"/>
    </w:rPr>
  </w:style>
  <w:style w:type="character" w:customStyle="1" w:styleId="richtextmngstyle1">
    <w:name w:val="richtextmngstyle1"/>
    <w:basedOn w:val="a0"/>
    <w:rPr>
      <w:strike w:val="0"/>
      <w:dstrike w:val="0"/>
      <w:color w:val="000000"/>
      <w:spacing w:val="20"/>
      <w:sz w:val="28"/>
      <w:szCs w:val="28"/>
      <w:u w:val="none"/>
      <w:effect w:val="none"/>
    </w:rPr>
  </w:style>
  <w:style w:type="character" w:customStyle="1" w:styleId="unnamed21">
    <w:name w:val="unnamed21"/>
    <w:basedOn w:val="a0"/>
    <w:rPr>
      <w:strike w:val="0"/>
      <w:dstrike w:val="0"/>
      <w:sz w:val="24"/>
      <w:szCs w:val="24"/>
      <w:u w:val="none"/>
      <w:effect w:val="none"/>
    </w:rPr>
  </w:style>
  <w:style w:type="character" w:customStyle="1" w:styleId="10p1">
    <w:name w:val="10p1"/>
    <w:basedOn w:val="a0"/>
    <w:rPr>
      <w:sz w:val="21"/>
      <w:szCs w:val="21"/>
    </w:rPr>
  </w:style>
  <w:style w:type="paragraph" w:styleId="30">
    <w:name w:val="Body Text 3"/>
    <w:basedOn w:val="a"/>
    <w:semiHidden/>
    <w:pPr>
      <w:spacing w:line="560" w:lineRule="atLeast"/>
      <w:ind w:rightChars="-259" w:right="-544"/>
    </w:pPr>
    <w:rPr>
      <w:rFonts w:ascii="黑体" w:eastAsia="黑体"/>
      <w:sz w:val="24"/>
    </w:rPr>
  </w:style>
  <w:style w:type="paragraph" w:styleId="ab">
    <w:name w:val="Body Text"/>
    <w:basedOn w:val="a"/>
    <w:semiHidden/>
    <w:pPr>
      <w:adjustRightInd w:val="0"/>
      <w:snapToGrid w:val="0"/>
      <w:spacing w:line="480" w:lineRule="auto"/>
      <w:ind w:rightChars="310" w:right="706"/>
      <w:jc w:val="center"/>
    </w:pPr>
    <w:rPr>
      <w:rFonts w:ascii="宋体" w:eastAsia="宋体"/>
      <w:sz w:val="44"/>
      <w:szCs w:val="44"/>
    </w:rPr>
  </w:style>
  <w:style w:type="paragraph" w:styleId="20">
    <w:name w:val="Body Text 2"/>
    <w:basedOn w:val="a"/>
    <w:semiHidden/>
    <w:pPr>
      <w:spacing w:line="580" w:lineRule="exact"/>
      <w:jc w:val="center"/>
    </w:pPr>
    <w:rPr>
      <w:rFonts w:eastAsia="方正小标宋简体"/>
      <w:sz w:val="44"/>
    </w:rPr>
  </w:style>
  <w:style w:type="paragraph" w:customStyle="1" w:styleId="31">
    <w:name w:val="标题3"/>
    <w:basedOn w:val="a"/>
    <w:next w:val="a"/>
    <w:pPr>
      <w:autoSpaceDE w:val="0"/>
      <w:autoSpaceDN w:val="0"/>
      <w:snapToGrid w:val="0"/>
      <w:spacing w:line="590" w:lineRule="atLeast"/>
      <w:ind w:firstLine="624"/>
    </w:pPr>
    <w:rPr>
      <w:rFonts w:ascii="方正黑体_GBK" w:eastAsia="方正黑体_GBK"/>
      <w:snapToGrid w:val="0"/>
      <w:szCs w:val="20"/>
    </w:rPr>
  </w:style>
  <w:style w:type="paragraph" w:styleId="ac">
    <w:name w:val="Plain Text"/>
    <w:basedOn w:val="a"/>
    <w:rPr>
      <w:rFonts w:ascii="宋体" w:eastAsia="宋体" w:hAnsi="Courier New"/>
      <w:sz w:val="21"/>
      <w:szCs w:val="20"/>
    </w:rPr>
  </w:style>
  <w:style w:type="character" w:customStyle="1" w:styleId="Char0">
    <w:name w:val="纯文本 Char"/>
    <w:basedOn w:val="a0"/>
    <w:rPr>
      <w:rFonts w:ascii="宋体" w:hAnsi="Courier New"/>
      <w:kern w:val="2"/>
      <w:sz w:val="21"/>
    </w:rPr>
  </w:style>
  <w:style w:type="character" w:customStyle="1" w:styleId="p91">
    <w:name w:val="p91"/>
    <w:basedOn w:val="a0"/>
    <w:rPr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CharCharCharChar">
    <w:name w:val="Char Char Char Char"/>
    <w:basedOn w:val="a"/>
    <w:autoRedefine/>
    <w:rsid w:val="00E16B61"/>
    <w:pPr>
      <w:numPr>
        <w:numId w:val="1"/>
      </w:numPr>
    </w:pPr>
    <w:rPr>
      <w:rFonts w:eastAsia="宋体"/>
      <w:sz w:val="24"/>
    </w:rPr>
  </w:style>
  <w:style w:type="paragraph" w:customStyle="1" w:styleId="Char2CharCharChar">
    <w:name w:val="Char2 Char Char Char"/>
    <w:basedOn w:val="a"/>
    <w:rsid w:val="0065433A"/>
    <w:rPr>
      <w:rFonts w:ascii="Tahoma" w:eastAsia="宋体" w:hAnsi="Tahoma"/>
      <w:sz w:val="24"/>
      <w:szCs w:val="20"/>
    </w:rPr>
  </w:style>
  <w:style w:type="paragraph" w:customStyle="1" w:styleId="Char1">
    <w:name w:val="Char1"/>
    <w:basedOn w:val="a"/>
    <w:rsid w:val="0047105E"/>
    <w:rPr>
      <w:rFonts w:eastAsia="宋体"/>
      <w:sz w:val="21"/>
    </w:rPr>
  </w:style>
  <w:style w:type="character" w:customStyle="1" w:styleId="Char">
    <w:name w:val="页眉 Char"/>
    <w:basedOn w:val="a0"/>
    <w:link w:val="a5"/>
    <w:rsid w:val="0047105E"/>
    <w:rPr>
      <w:rFonts w:eastAsia="文鼎CS仿宋体"/>
      <w:spacing w:val="-4"/>
      <w:kern w:val="2"/>
      <w:sz w:val="18"/>
      <w:szCs w:val="18"/>
    </w:rPr>
  </w:style>
  <w:style w:type="paragraph" w:customStyle="1" w:styleId="Web">
    <w:name w:val="普通 (Web)"/>
    <w:basedOn w:val="a"/>
    <w:rsid w:val="00CC5C33"/>
    <w:pPr>
      <w:widowControl/>
      <w:spacing w:before="100" w:beforeAutospacing="1" w:after="100" w:afterAutospacing="1"/>
      <w:jc w:val="left"/>
    </w:pPr>
    <w:rPr>
      <w:rFonts w:ascii="宋体" w:eastAsia="宋体" w:hAnsi="宋体"/>
      <w:sz w:val="24"/>
    </w:rPr>
  </w:style>
  <w:style w:type="table" w:styleId="ad">
    <w:name w:val="Table Grid"/>
    <w:basedOn w:val="a1"/>
    <w:uiPriority w:val="59"/>
    <w:rsid w:val="00AE2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标题1"/>
    <w:basedOn w:val="a"/>
    <w:next w:val="a"/>
    <w:rsid w:val="00171838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汉鼎简大宋" w:eastAsia="汉鼎简大宋"/>
      <w:sz w:val="44"/>
      <w:szCs w:val="20"/>
    </w:rPr>
  </w:style>
  <w:style w:type="paragraph" w:customStyle="1" w:styleId="CharCharCharCharCharCharChar">
    <w:name w:val="Char Char Char Char Char Char Char"/>
    <w:basedOn w:val="a"/>
    <w:rsid w:val="00C21997"/>
    <w:pPr>
      <w:widowControl/>
      <w:spacing w:after="160" w:line="240" w:lineRule="exact"/>
      <w:jc w:val="left"/>
    </w:pPr>
    <w:rPr>
      <w:rFonts w:eastAsia="宋体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wen\AppData\Roaming\Microsoft\Templates\&#33487;&#24220;&#21150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苏府办</Template>
  <TotalTime>168</TotalTime>
  <Pages>2</Pages>
  <Words>127</Words>
  <Characters>726</Characters>
  <Application>Microsoft Office Word</Application>
  <DocSecurity>0</DocSecurity>
  <Lines>6</Lines>
  <Paragraphs>1</Paragraphs>
  <ScaleCrop>false</ScaleCrop>
  <Company>jgys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苏府办</dc:title>
  <dc:creator>王悦</dc:creator>
  <cp:lastModifiedBy>蒋曾荣</cp:lastModifiedBy>
  <cp:revision>6</cp:revision>
  <cp:lastPrinted>2022-09-26T06:04:00Z</cp:lastPrinted>
  <dcterms:created xsi:type="dcterms:W3CDTF">2022-09-26T03:13:00Z</dcterms:created>
  <dcterms:modified xsi:type="dcterms:W3CDTF">2022-09-28T03:07:00Z</dcterms:modified>
</cp:coreProperties>
</file>